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45" w:rsidRDefault="00043A45" w:rsidP="00781EF3">
      <w:pPr>
        <w:ind w:right="-1368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PROJEKTU" style="position:absolute;margin-left:-27pt;margin-top:-56.25pt;width:507.75pt;height:128.25pt;z-index:251658240;visibility:visible">
            <v:imagedata r:id="rId5" o:title=""/>
            <w10:wrap type="square"/>
          </v:shape>
        </w:pict>
      </w:r>
      <w:r w:rsidRPr="008F4E59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>OMUNITNÍ CENTRUM PRAHA 15</w:t>
      </w:r>
    </w:p>
    <w:p w:rsidR="00043A45" w:rsidRPr="00781EF3" w:rsidRDefault="00043A45" w:rsidP="00781EF3">
      <w:pPr>
        <w:ind w:right="-1368"/>
      </w:pPr>
      <w:r w:rsidRPr="00781EF3">
        <w:t>www.csop-praha15.cz</w:t>
      </w:r>
    </w:p>
    <w:p w:rsidR="00043A45" w:rsidRDefault="00043A45" w:rsidP="009A33FE">
      <w:pPr>
        <w:rPr>
          <w:b/>
          <w:sz w:val="32"/>
          <w:szCs w:val="32"/>
        </w:rPr>
      </w:pPr>
    </w:p>
    <w:p w:rsidR="00043A45" w:rsidRDefault="00043A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 MĚSÍCE: Čas adventu nastal </w:t>
      </w:r>
    </w:p>
    <w:p w:rsidR="00043A45" w:rsidRDefault="00043A45"/>
    <w:p w:rsidR="00043A45" w:rsidRPr="002204F6" w:rsidRDefault="00043A45" w:rsidP="009500F2">
      <w:pPr>
        <w:rPr>
          <w:b/>
          <w:sz w:val="32"/>
          <w:szCs w:val="32"/>
        </w:rPr>
      </w:pPr>
      <w:r>
        <w:rPr>
          <w:b/>
          <w:sz w:val="32"/>
          <w:szCs w:val="32"/>
        </w:rPr>
        <w:t>4/12 14.00 H</w:t>
      </w:r>
    </w:p>
    <w:p w:rsidR="00043A45" w:rsidRDefault="00043A45" w:rsidP="009500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Mikulášská besídka </w:t>
      </w:r>
    </w:p>
    <w:p w:rsidR="00043A45" w:rsidRPr="0022281A" w:rsidRDefault="00043A45" w:rsidP="009500F2">
      <w:r w:rsidRPr="0022281A">
        <w:t>Ve spolupráci s Klubem seniorů</w:t>
      </w:r>
      <w:r>
        <w:t xml:space="preserve"> pořádáme zábavně hudební program</w:t>
      </w:r>
    </w:p>
    <w:p w:rsidR="00043A45" w:rsidRDefault="00043A45" w:rsidP="009500F2">
      <w:r>
        <w:t>Místo: DPS Janovská</w:t>
      </w:r>
    </w:p>
    <w:p w:rsidR="00043A45" w:rsidRDefault="00043A45" w:rsidP="009500F2"/>
    <w:p w:rsidR="00043A45" w:rsidRDefault="00043A45" w:rsidP="009500F2">
      <w:pPr>
        <w:rPr>
          <w:b/>
          <w:sz w:val="32"/>
          <w:szCs w:val="32"/>
        </w:rPr>
      </w:pPr>
    </w:p>
    <w:p w:rsidR="00043A45" w:rsidRDefault="00043A45" w:rsidP="009500F2">
      <w:pPr>
        <w:rPr>
          <w:b/>
          <w:sz w:val="32"/>
          <w:szCs w:val="32"/>
        </w:rPr>
      </w:pPr>
      <w:r>
        <w:rPr>
          <w:b/>
          <w:sz w:val="32"/>
          <w:szCs w:val="32"/>
        </w:rPr>
        <w:t>6/12 14.30 H</w:t>
      </w:r>
    </w:p>
    <w:p w:rsidR="00043A45" w:rsidRPr="00DD045E" w:rsidRDefault="00043A45" w:rsidP="001D2809">
      <w:pPr>
        <w:rPr>
          <w:b/>
          <w:sz w:val="32"/>
          <w:szCs w:val="32"/>
          <w:u w:val="single"/>
        </w:rPr>
      </w:pPr>
      <w:r w:rsidRPr="00DD045E">
        <w:rPr>
          <w:b/>
          <w:sz w:val="32"/>
          <w:szCs w:val="32"/>
          <w:u w:val="single"/>
        </w:rPr>
        <w:t>Přednáška paní PhDr. Aleny Hudcové</w:t>
      </w:r>
    </w:p>
    <w:p w:rsidR="00043A45" w:rsidRPr="001D2809" w:rsidRDefault="00043A45" w:rsidP="001D2809">
      <w:pPr>
        <w:rPr>
          <w:b/>
          <w:sz w:val="32"/>
          <w:szCs w:val="32"/>
        </w:rPr>
      </w:pPr>
      <w:r>
        <w:t>Pojďte si poslechnout poutavé povídání o vzniku české státnosti na téma „České království po 30leté válce, naši slavní exulanti“</w:t>
      </w:r>
    </w:p>
    <w:p w:rsidR="00043A45" w:rsidRDefault="00043A45" w:rsidP="00D20495">
      <w:r>
        <w:t>Místo: DPS Janovská</w:t>
      </w:r>
    </w:p>
    <w:p w:rsidR="00043A45" w:rsidRDefault="00043A45" w:rsidP="009500F2">
      <w:pPr>
        <w:rPr>
          <w:b/>
          <w:sz w:val="32"/>
          <w:szCs w:val="32"/>
          <w:u w:val="single"/>
        </w:rPr>
      </w:pPr>
    </w:p>
    <w:p w:rsidR="00043A45" w:rsidRPr="00283FAE" w:rsidRDefault="00043A45" w:rsidP="009500F2"/>
    <w:p w:rsidR="00043A45" w:rsidRDefault="00043A45" w:rsidP="009500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11/12 13.00 H</w:t>
      </w:r>
    </w:p>
    <w:p w:rsidR="00043A45" w:rsidRPr="00062D66" w:rsidRDefault="00043A45" w:rsidP="009500F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Pečení cukroví v chráněném bydlení v Paprsku</w:t>
      </w:r>
    </w:p>
    <w:p w:rsidR="00043A45" w:rsidRDefault="00043A45" w:rsidP="006F5CBE">
      <w:r>
        <w:t xml:space="preserve">Obyvatelé DPS a chráněného bydlení se společně sejdou a upečou si oblíbené cukroví. </w:t>
      </w:r>
    </w:p>
    <w:p w:rsidR="00043A45" w:rsidRDefault="00043A45" w:rsidP="006F5CBE">
      <w:r>
        <w:t>Sraz před DPS 12:45.</w:t>
      </w:r>
    </w:p>
    <w:p w:rsidR="00043A45" w:rsidRDefault="00043A45" w:rsidP="006F5CBE">
      <w:r>
        <w:t>Na tuto akci je potřeba se nahlásit předem. Zájemci prosím volejte se na tel: 770 111 460</w:t>
      </w:r>
    </w:p>
    <w:p w:rsidR="00043A45" w:rsidRDefault="00043A45" w:rsidP="006F5CBE">
      <w:r>
        <w:t>Místo: Paprsek</w:t>
      </w:r>
    </w:p>
    <w:p w:rsidR="00043A45" w:rsidRDefault="00043A45" w:rsidP="006F5CBE"/>
    <w:p w:rsidR="00043A45" w:rsidRDefault="00043A45" w:rsidP="00631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17/12 14:00 H</w:t>
      </w:r>
    </w:p>
    <w:p w:rsidR="00043A45" w:rsidRDefault="00043A45" w:rsidP="00631CAE">
      <w:pPr>
        <w:rPr>
          <w:b/>
          <w:sz w:val="32"/>
          <w:szCs w:val="32"/>
          <w:u w:val="single"/>
        </w:rPr>
      </w:pPr>
      <w:r w:rsidRPr="00631CAE">
        <w:rPr>
          <w:b/>
          <w:sz w:val="32"/>
          <w:szCs w:val="32"/>
          <w:u w:val="single"/>
        </w:rPr>
        <w:t>Vystoupení dětí pro S</w:t>
      </w:r>
      <w:r>
        <w:rPr>
          <w:b/>
          <w:sz w:val="32"/>
          <w:szCs w:val="32"/>
          <w:u w:val="single"/>
        </w:rPr>
        <w:t>OJ</w:t>
      </w:r>
    </w:p>
    <w:p w:rsidR="00043A45" w:rsidRDefault="00043A45" w:rsidP="00631CAE">
      <w:r w:rsidRPr="00A15DFB">
        <w:t>Děti zaměstnanců CSOP si společně za</w:t>
      </w:r>
      <w:r>
        <w:t>z</w:t>
      </w:r>
      <w:r w:rsidRPr="00A15DFB">
        <w:t>pívají s klienty SOJ vánoční koledy</w:t>
      </w:r>
      <w:r>
        <w:t>.</w:t>
      </w:r>
    </w:p>
    <w:p w:rsidR="00043A45" w:rsidRDefault="00043A45" w:rsidP="00631CAE">
      <w:r>
        <w:t>Místo: Parmská</w:t>
      </w:r>
    </w:p>
    <w:p w:rsidR="00043A45" w:rsidRPr="00A15DFB" w:rsidRDefault="00043A45" w:rsidP="00631CAE"/>
    <w:p w:rsidR="00043A45" w:rsidRDefault="00043A45" w:rsidP="00631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18/12 14:00</w:t>
      </w:r>
    </w:p>
    <w:p w:rsidR="00043A45" w:rsidRPr="00A15DFB" w:rsidRDefault="00043A45" w:rsidP="00631CAE">
      <w:pPr>
        <w:rPr>
          <w:b/>
          <w:sz w:val="32"/>
          <w:szCs w:val="32"/>
          <w:u w:val="single"/>
        </w:rPr>
      </w:pPr>
      <w:r w:rsidRPr="00A15DFB">
        <w:rPr>
          <w:b/>
          <w:sz w:val="32"/>
          <w:szCs w:val="32"/>
          <w:u w:val="single"/>
        </w:rPr>
        <w:t>Vánoční besídka</w:t>
      </w:r>
    </w:p>
    <w:p w:rsidR="00043A45" w:rsidRDefault="00043A45" w:rsidP="00631CAE">
      <w:r>
        <w:t>Ve spolupráci s Klubem seniorů pořádáme vánoční program plný dobrot, hudby, tance a dobré nálady. Na tuto akci rádi uvítáme dopoledne pomocníky, kteří se nám dopředu nahlásí.</w:t>
      </w:r>
    </w:p>
    <w:p w:rsidR="00043A45" w:rsidRPr="00A15DFB" w:rsidRDefault="00043A45" w:rsidP="00631CAE">
      <w:r>
        <w:t>Místo: DPS Janovská</w:t>
      </w: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</w:p>
    <w:p w:rsidR="00043A45" w:rsidRDefault="00043A45" w:rsidP="00631CAE">
      <w:pPr>
        <w:rPr>
          <w:b/>
          <w:sz w:val="32"/>
          <w:szCs w:val="32"/>
        </w:rPr>
      </w:pPr>
      <w:r w:rsidRPr="006F053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Pr="006F0537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2 10.00 H</w:t>
      </w:r>
    </w:p>
    <w:p w:rsidR="00043A45" w:rsidRPr="00631CAE" w:rsidRDefault="00043A45" w:rsidP="006F5CBE">
      <w:pPr>
        <w:rPr>
          <w:b/>
          <w:sz w:val="32"/>
          <w:szCs w:val="32"/>
          <w:u w:val="single"/>
        </w:rPr>
      </w:pPr>
      <w:r w:rsidRPr="00631CAE">
        <w:rPr>
          <w:b/>
          <w:sz w:val="32"/>
          <w:szCs w:val="32"/>
          <w:u w:val="single"/>
        </w:rPr>
        <w:t>Dopolední setkání Ježíškových vnoučat z DPS</w:t>
      </w:r>
    </w:p>
    <w:p w:rsidR="00043A45" w:rsidRPr="00631CAE" w:rsidRDefault="00043A45" w:rsidP="006F5CBE">
      <w:r w:rsidRPr="00631CAE">
        <w:t xml:space="preserve">Přátelské </w:t>
      </w:r>
      <w:r>
        <w:t xml:space="preserve">vánoční </w:t>
      </w:r>
      <w:r w:rsidRPr="00631CAE">
        <w:t xml:space="preserve">posezení </w:t>
      </w:r>
      <w:r>
        <w:t>v Klubu v kavárně.</w:t>
      </w:r>
    </w:p>
    <w:p w:rsidR="00043A45" w:rsidRPr="004B4F83" w:rsidRDefault="00043A45" w:rsidP="002D5137">
      <w:r>
        <w:t>Místo: DPS Janovská</w:t>
      </w:r>
    </w:p>
    <w:p w:rsidR="00043A45" w:rsidRDefault="00043A45" w:rsidP="002D5137"/>
    <w:p w:rsidR="00043A45" w:rsidRDefault="00043A45" w:rsidP="006F5CBE">
      <w:pPr>
        <w:rPr>
          <w:szCs w:val="32"/>
        </w:rPr>
      </w:pPr>
    </w:p>
    <w:p w:rsidR="00043A45" w:rsidRPr="008D0268" w:rsidRDefault="00043A45" w:rsidP="009745AE">
      <w:pPr>
        <w:rPr>
          <w:b/>
          <w:sz w:val="32"/>
          <w:szCs w:val="32"/>
        </w:rPr>
      </w:pPr>
      <w:r w:rsidRPr="00F20239">
        <w:rPr>
          <w:b/>
          <w:sz w:val="28"/>
          <w:szCs w:val="28"/>
          <w:u w:val="single"/>
        </w:rPr>
        <w:t>Pravidelný program</w:t>
      </w:r>
      <w:r>
        <w:rPr>
          <w:b/>
          <w:sz w:val="28"/>
          <w:szCs w:val="28"/>
          <w:u w:val="single"/>
        </w:rPr>
        <w:t>:</w:t>
      </w:r>
    </w:p>
    <w:p w:rsidR="00043A45" w:rsidRDefault="00043A45" w:rsidP="009745AE">
      <w:r w:rsidRPr="00FE5D28">
        <w:t xml:space="preserve"> </w:t>
      </w:r>
      <w:r>
        <w:t>Tento program je vhodný pro osoby</w:t>
      </w:r>
      <w:r w:rsidRPr="00FE5D28">
        <w:t xml:space="preserve"> se sníženou pohyblivostí. Všechny naše kurzy jsou velmi dobré na procvičování jemné i hrubé motoriky.</w:t>
      </w:r>
    </w:p>
    <w:p w:rsidR="00043A45" w:rsidRPr="00FE5D28" w:rsidRDefault="00043A45" w:rsidP="009745AE"/>
    <w:p w:rsidR="00043A45" w:rsidRDefault="00043A45" w:rsidP="002D5137"/>
    <w:p w:rsidR="00043A45" w:rsidRDefault="00043A45" w:rsidP="002D5137">
      <w:r w:rsidRPr="00FE5D28">
        <w:t>Každé pondělí a úterý:  od 13:30 – 14:00 zdravotní cvičení na židlích</w:t>
      </w:r>
      <w:r>
        <w:t xml:space="preserve"> a jógové dechové</w:t>
      </w:r>
    </w:p>
    <w:p w:rsidR="00043A45" w:rsidRPr="00FE5D28" w:rsidRDefault="00043A45" w:rsidP="002D5137">
      <w:r>
        <w:t xml:space="preserve">        cvičení na židlích</w:t>
      </w:r>
    </w:p>
    <w:p w:rsidR="00043A45" w:rsidRPr="00FE5D28" w:rsidRDefault="00043A45" w:rsidP="009745AE">
      <w:r w:rsidRPr="00FE5D28">
        <w:t xml:space="preserve">Každé </w:t>
      </w:r>
      <w:r>
        <w:t>středa</w:t>
      </w:r>
      <w:bookmarkStart w:id="0" w:name="_GoBack"/>
      <w:bookmarkEnd w:id="0"/>
      <w:r w:rsidRPr="00FE5D28">
        <w:t>:  od 9:00 – 13:00 keramika</w:t>
      </w:r>
    </w:p>
    <w:p w:rsidR="00043A45" w:rsidRPr="00FE5D28" w:rsidRDefault="00043A45" w:rsidP="009745AE">
      <w:r w:rsidRPr="00FE5D28">
        <w:t xml:space="preserve">Každou středu a čtvrtek:  od 9:00 – 10:00 trénink paměti </w:t>
      </w:r>
    </w:p>
    <w:p w:rsidR="00043A45" w:rsidRPr="00FE5D28" w:rsidRDefault="00043A45" w:rsidP="009745AE">
      <w:r w:rsidRPr="00FE5D28">
        <w:t>Každý pátek:   od 10:00 - 11:30 pedigo</w:t>
      </w:r>
      <w:r>
        <w:t xml:space="preserve"> -</w:t>
      </w:r>
      <w:r w:rsidRPr="00FE5D28">
        <w:t xml:space="preserve"> tvorba z papírových ruliček</w:t>
      </w:r>
    </w:p>
    <w:p w:rsidR="00043A45" w:rsidRDefault="00043A45" w:rsidP="009745AE"/>
    <w:p w:rsidR="00043A45" w:rsidRDefault="00043A45" w:rsidP="00B7098E">
      <w:pPr>
        <w:rPr>
          <w:b/>
          <w:sz w:val="32"/>
          <w:szCs w:val="32"/>
          <w:u w:val="single"/>
        </w:rPr>
      </w:pPr>
    </w:p>
    <w:p w:rsidR="00043A45" w:rsidRDefault="00043A45" w:rsidP="00B7098E">
      <w:r>
        <w:t xml:space="preserve">Zájemci o jakoukoli aktivitu v Komunitním centru, prosím, hlaste se u Gábiny Chytré </w:t>
      </w:r>
    </w:p>
    <w:p w:rsidR="00043A45" w:rsidRDefault="00043A45" w:rsidP="00DD6887">
      <w:r>
        <w:t>na telefonním čísle 770 111 460</w:t>
      </w:r>
    </w:p>
    <w:p w:rsidR="00043A45" w:rsidRDefault="00043A45" w:rsidP="00DD6887"/>
    <w:p w:rsidR="00043A45" w:rsidRDefault="00043A45" w:rsidP="00DD6887"/>
    <w:p w:rsidR="00043A45" w:rsidRPr="002471E7" w:rsidRDefault="00043A45" w:rsidP="00DD6887">
      <w:r>
        <w:t>Všem přejeme krásné prožití vánočního času, pod stromeček 365 dárku a v každém z nich jeden krásný a šťastný den.</w:t>
      </w:r>
    </w:p>
    <w:sectPr w:rsidR="00043A45" w:rsidRPr="002471E7" w:rsidSect="0043444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1B7"/>
    <w:multiLevelType w:val="hybridMultilevel"/>
    <w:tmpl w:val="883CE5F4"/>
    <w:lvl w:ilvl="0" w:tplc="84C88316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63CE1FC1"/>
    <w:multiLevelType w:val="hybridMultilevel"/>
    <w:tmpl w:val="7DD244CC"/>
    <w:lvl w:ilvl="0" w:tplc="83A4CD3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FE"/>
    <w:rsid w:val="000029B7"/>
    <w:rsid w:val="00027123"/>
    <w:rsid w:val="00043A45"/>
    <w:rsid w:val="00057C15"/>
    <w:rsid w:val="00062D66"/>
    <w:rsid w:val="00067395"/>
    <w:rsid w:val="00076CA9"/>
    <w:rsid w:val="00082D81"/>
    <w:rsid w:val="000A38AA"/>
    <w:rsid w:val="000B0D92"/>
    <w:rsid w:val="000B269D"/>
    <w:rsid w:val="000B328C"/>
    <w:rsid w:val="000D6499"/>
    <w:rsid w:val="000E4A47"/>
    <w:rsid w:val="00106198"/>
    <w:rsid w:val="00136C1D"/>
    <w:rsid w:val="001662E6"/>
    <w:rsid w:val="00175B49"/>
    <w:rsid w:val="001772F5"/>
    <w:rsid w:val="0019756B"/>
    <w:rsid w:val="001A1BE0"/>
    <w:rsid w:val="001D2809"/>
    <w:rsid w:val="001F6C5D"/>
    <w:rsid w:val="00204B6F"/>
    <w:rsid w:val="00207C9C"/>
    <w:rsid w:val="002128C4"/>
    <w:rsid w:val="002204F6"/>
    <w:rsid w:val="0022281A"/>
    <w:rsid w:val="00226315"/>
    <w:rsid w:val="002471E7"/>
    <w:rsid w:val="00254B4C"/>
    <w:rsid w:val="00260CD7"/>
    <w:rsid w:val="00270E50"/>
    <w:rsid w:val="00283FAE"/>
    <w:rsid w:val="002929B7"/>
    <w:rsid w:val="00294264"/>
    <w:rsid w:val="002A1330"/>
    <w:rsid w:val="002D1F49"/>
    <w:rsid w:val="002D5137"/>
    <w:rsid w:val="002E52EC"/>
    <w:rsid w:val="00310DFE"/>
    <w:rsid w:val="0031475D"/>
    <w:rsid w:val="00326C98"/>
    <w:rsid w:val="003333E2"/>
    <w:rsid w:val="00357C93"/>
    <w:rsid w:val="00384814"/>
    <w:rsid w:val="0039633C"/>
    <w:rsid w:val="003B0FC0"/>
    <w:rsid w:val="003B7F7D"/>
    <w:rsid w:val="003C007A"/>
    <w:rsid w:val="003C7A24"/>
    <w:rsid w:val="003F5011"/>
    <w:rsid w:val="0043444D"/>
    <w:rsid w:val="004557B1"/>
    <w:rsid w:val="00467F89"/>
    <w:rsid w:val="00472C23"/>
    <w:rsid w:val="00473099"/>
    <w:rsid w:val="00474E46"/>
    <w:rsid w:val="004771A6"/>
    <w:rsid w:val="004956F0"/>
    <w:rsid w:val="004B4F83"/>
    <w:rsid w:val="004C1EC3"/>
    <w:rsid w:val="004C2B9E"/>
    <w:rsid w:val="004E010C"/>
    <w:rsid w:val="004E70B4"/>
    <w:rsid w:val="004E7CCA"/>
    <w:rsid w:val="005346B2"/>
    <w:rsid w:val="00537A3E"/>
    <w:rsid w:val="00545321"/>
    <w:rsid w:val="00565379"/>
    <w:rsid w:val="00565A00"/>
    <w:rsid w:val="005725A4"/>
    <w:rsid w:val="005A6C87"/>
    <w:rsid w:val="005B21DD"/>
    <w:rsid w:val="005D7B6B"/>
    <w:rsid w:val="005F39FF"/>
    <w:rsid w:val="00631CAE"/>
    <w:rsid w:val="00642087"/>
    <w:rsid w:val="00675799"/>
    <w:rsid w:val="00675999"/>
    <w:rsid w:val="006A473B"/>
    <w:rsid w:val="006C032E"/>
    <w:rsid w:val="006C0911"/>
    <w:rsid w:val="006E31A9"/>
    <w:rsid w:val="006F0537"/>
    <w:rsid w:val="006F3F29"/>
    <w:rsid w:val="006F5CBE"/>
    <w:rsid w:val="00703D22"/>
    <w:rsid w:val="00716BE8"/>
    <w:rsid w:val="007238B1"/>
    <w:rsid w:val="007259BF"/>
    <w:rsid w:val="0073112C"/>
    <w:rsid w:val="00745A09"/>
    <w:rsid w:val="00750DEB"/>
    <w:rsid w:val="007531E9"/>
    <w:rsid w:val="00781EF3"/>
    <w:rsid w:val="00790D74"/>
    <w:rsid w:val="007A6A83"/>
    <w:rsid w:val="007F315C"/>
    <w:rsid w:val="00802012"/>
    <w:rsid w:val="00805157"/>
    <w:rsid w:val="008403F1"/>
    <w:rsid w:val="00840C16"/>
    <w:rsid w:val="00873D38"/>
    <w:rsid w:val="008765FC"/>
    <w:rsid w:val="00896484"/>
    <w:rsid w:val="00897FC7"/>
    <w:rsid w:val="008C241E"/>
    <w:rsid w:val="008D0268"/>
    <w:rsid w:val="008D1A60"/>
    <w:rsid w:val="008D469E"/>
    <w:rsid w:val="008D6F7B"/>
    <w:rsid w:val="008E44DC"/>
    <w:rsid w:val="008F4E59"/>
    <w:rsid w:val="0091316F"/>
    <w:rsid w:val="009500F2"/>
    <w:rsid w:val="009745AE"/>
    <w:rsid w:val="0098425F"/>
    <w:rsid w:val="00995929"/>
    <w:rsid w:val="009A095C"/>
    <w:rsid w:val="009A33FE"/>
    <w:rsid w:val="009A62C4"/>
    <w:rsid w:val="009E4616"/>
    <w:rsid w:val="00A00379"/>
    <w:rsid w:val="00A00891"/>
    <w:rsid w:val="00A15DFB"/>
    <w:rsid w:val="00A635F2"/>
    <w:rsid w:val="00A74103"/>
    <w:rsid w:val="00A81DD0"/>
    <w:rsid w:val="00A86FFF"/>
    <w:rsid w:val="00A87061"/>
    <w:rsid w:val="00A901BE"/>
    <w:rsid w:val="00A90687"/>
    <w:rsid w:val="00A93787"/>
    <w:rsid w:val="00AB6C84"/>
    <w:rsid w:val="00AC03C0"/>
    <w:rsid w:val="00AC14BE"/>
    <w:rsid w:val="00AC5934"/>
    <w:rsid w:val="00AD1EE5"/>
    <w:rsid w:val="00AD4C10"/>
    <w:rsid w:val="00AE73C9"/>
    <w:rsid w:val="00B1332B"/>
    <w:rsid w:val="00B133F0"/>
    <w:rsid w:val="00B5233C"/>
    <w:rsid w:val="00B5605A"/>
    <w:rsid w:val="00B605C9"/>
    <w:rsid w:val="00B7098E"/>
    <w:rsid w:val="00B823A0"/>
    <w:rsid w:val="00B95F88"/>
    <w:rsid w:val="00BB1284"/>
    <w:rsid w:val="00BE5A53"/>
    <w:rsid w:val="00BF14E3"/>
    <w:rsid w:val="00C25651"/>
    <w:rsid w:val="00C55843"/>
    <w:rsid w:val="00C55960"/>
    <w:rsid w:val="00C843A3"/>
    <w:rsid w:val="00C87B3D"/>
    <w:rsid w:val="00CA1096"/>
    <w:rsid w:val="00CA7C16"/>
    <w:rsid w:val="00CB295A"/>
    <w:rsid w:val="00CB64BE"/>
    <w:rsid w:val="00CC73BB"/>
    <w:rsid w:val="00CD4D9F"/>
    <w:rsid w:val="00D20495"/>
    <w:rsid w:val="00D619CA"/>
    <w:rsid w:val="00D713D2"/>
    <w:rsid w:val="00D778AD"/>
    <w:rsid w:val="00D81A13"/>
    <w:rsid w:val="00D97EA5"/>
    <w:rsid w:val="00DD045E"/>
    <w:rsid w:val="00DD6887"/>
    <w:rsid w:val="00DE51F4"/>
    <w:rsid w:val="00E10677"/>
    <w:rsid w:val="00E21D48"/>
    <w:rsid w:val="00E346D5"/>
    <w:rsid w:val="00E45163"/>
    <w:rsid w:val="00E538D6"/>
    <w:rsid w:val="00E5419A"/>
    <w:rsid w:val="00E67348"/>
    <w:rsid w:val="00E727DE"/>
    <w:rsid w:val="00E92EE0"/>
    <w:rsid w:val="00EA3851"/>
    <w:rsid w:val="00EA5A4F"/>
    <w:rsid w:val="00EA7D92"/>
    <w:rsid w:val="00EC3BBD"/>
    <w:rsid w:val="00EC5FAC"/>
    <w:rsid w:val="00ED63ED"/>
    <w:rsid w:val="00ED6C28"/>
    <w:rsid w:val="00EE5000"/>
    <w:rsid w:val="00F06957"/>
    <w:rsid w:val="00F17D85"/>
    <w:rsid w:val="00F20239"/>
    <w:rsid w:val="00F34773"/>
    <w:rsid w:val="00F37059"/>
    <w:rsid w:val="00F4177B"/>
    <w:rsid w:val="00F75871"/>
    <w:rsid w:val="00F921F7"/>
    <w:rsid w:val="00F97F10"/>
    <w:rsid w:val="00FB01C2"/>
    <w:rsid w:val="00FB1FE6"/>
    <w:rsid w:val="00FC5AEC"/>
    <w:rsid w:val="00FE0D98"/>
    <w:rsid w:val="00FE5D28"/>
    <w:rsid w:val="00FF5E3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096"/>
    <w:pPr>
      <w:ind w:left="720"/>
      <w:contextualSpacing/>
    </w:pPr>
  </w:style>
  <w:style w:type="paragraph" w:styleId="NormalWeb">
    <w:name w:val="Normal (Web)"/>
    <w:basedOn w:val="Normal"/>
    <w:uiPriority w:val="99"/>
    <w:rsid w:val="00D713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13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16BE8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716B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2927</TotalTime>
  <Pages>2</Pages>
  <Words>265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 Praha 15</dc:creator>
  <cp:keywords/>
  <dc:description/>
  <cp:lastModifiedBy>Jindra Čelikovská</cp:lastModifiedBy>
  <cp:revision>6</cp:revision>
  <cp:lastPrinted>2018-12-06T10:34:00Z</cp:lastPrinted>
  <dcterms:created xsi:type="dcterms:W3CDTF">2018-11-06T13:38:00Z</dcterms:created>
  <dcterms:modified xsi:type="dcterms:W3CDTF">2018-12-06T10:35:00Z</dcterms:modified>
</cp:coreProperties>
</file>